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AB36D7">
      <w:r>
        <w:rPr>
          <w:noProof/>
          <w:lang w:val="es-ES"/>
        </w:rPr>
        <w:pict>
          <v:rect id="Rectángulo 3" o:spid="_x0000_s1036" style="position:absolute;margin-left:-35.6pt;margin-top:-21pt;width:107.2pt;height:138pt;z-index:15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5a5a5a">
            <v:shadow opacity="22936f" origin=",.5" offset="0,.63889mm"/>
            <v:textbox style="mso-next-textbox:#Rectángulo 3;mso-fit-shape-to-text:t">
              <w:txbxContent>
                <w:p w:rsidR="00AD3A5C" w:rsidRDefault="00AB36D7" w:rsidP="00AD3A5C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2.4pt;height:130.4pt">
                        <v:imagedata r:id="rId9" o:title="2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41" type="#_x0000_t202" style="position:absolute;margin-left:-153.05pt;margin-top:-193.55pt;width:450pt;height:90pt;z-index:-2;visibility:visible;mso-wrap-edited:f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" filled="f" stroked="f">
            <v:textbox>
              <w:txbxContent>
                <w:p w:rsidR="008530E3" w:rsidRDefault="00AB36D7" w:rsidP="008530E3">
                  <w:r>
                    <w:rPr>
                      <w:noProof/>
                      <w:lang w:val="es-ES"/>
                    </w:rPr>
                    <w:pict>
                      <v:shape id="_x0000_i1026" type="#_x0000_t75" style="width:578.7pt;height:130.4pt">
                        <v:imagedata r:id="rId10" o:title="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rect id="Rectángulo 1" o:spid="_x0000_s1040" style="position:absolute;margin-left:-90pt;margin-top:-9pt;width:584.6pt;height:108pt;z-index:13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SGzi4eIAAAAMAQAADwAA&#10;AAAAAAAAAAAAAABYBAAAZHJzL2Rvd25yZXYueG1sUEsFBgAAAAAEAAQA8wAAAGcFAAAAAA==&#10;" fillcolor="#5a5a5a" strokecolor="#5a5a5a">
            <v:textbox>
              <w:txbxContent>
                <w:p w:rsidR="00C813FF" w:rsidRPr="0039050F" w:rsidRDefault="00C813FF" w:rsidP="00C813F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 w:rsidRPr="0039050F">
                    <w:rPr>
                      <w:color w:val="FFFFFF"/>
                    </w:rPr>
                    <w:t xml:space="preserve">                                                             </w:t>
                  </w:r>
                  <w:r w:rsidRPr="0039050F"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>Nombre APELLIDO</w:t>
                  </w:r>
                </w:p>
                <w:p w:rsidR="00C813FF" w:rsidRPr="0039050F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39050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C813FF" w:rsidRPr="0039050F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39050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C813FF" w:rsidRPr="0039050F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39050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C813FF" w:rsidRPr="0039050F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39050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             </w:t>
                  </w:r>
                  <w:r w:rsidRPr="0039050F">
                    <w:rPr>
                      <w:rFonts w:ascii="Arial" w:hAnsi="Arial"/>
                      <w:color w:val="FFFFFF"/>
                      <w:sz w:val="32"/>
                      <w:szCs w:val="32"/>
                    </w:rPr>
                    <w:t>Asistente Contable</w:t>
                  </w:r>
                </w:p>
                <w:p w:rsidR="00C813FF" w:rsidRPr="0039050F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39050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  Disponible a partir junio 2012</w:t>
                  </w:r>
                </w:p>
                <w:p w:rsidR="00C813FF" w:rsidRPr="0039050F" w:rsidRDefault="00C813FF" w:rsidP="00C813FF">
                  <w:pPr>
                    <w:rPr>
                      <w:color w:val="FFFFFF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 id="Cuadro de texto 7" o:spid="_x0000_s1038" type="#_x0000_t202" style="position:absolute;margin-left:297pt;margin-top:162pt;width:207pt;height:108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16C" w:rsidRDefault="00AD3A5C" w:rsidP="004F25B4">
                  <w:pPr>
                    <w:rPr>
                      <w:rFonts w:ascii="Arial" w:hAnsi="Arial"/>
                    </w:rPr>
                  </w:pPr>
                  <w:r w:rsidRPr="00B476C7">
                    <w:rPr>
                      <w:rFonts w:ascii="Arial" w:hAnsi="Arial"/>
                      <w:b/>
                      <w:color w:val="000000"/>
                    </w:rPr>
                    <w:t>-</w:t>
                  </w:r>
                  <w:r w:rsidRPr="0044216C">
                    <w:rPr>
                      <w:rFonts w:ascii="Arial" w:hAnsi="Arial"/>
                      <w:b/>
                    </w:rPr>
                    <w:t>Programas manejados:</w:t>
                  </w:r>
                  <w:r w:rsidRPr="0044216C">
                    <w:rPr>
                      <w:rFonts w:ascii="Arial" w:hAnsi="Arial"/>
                    </w:rPr>
                    <w:t xml:space="preserve"> Excel, PowerPoint, Word, Elisa.</w:t>
                  </w:r>
                </w:p>
                <w:p w:rsidR="00AD3A5C" w:rsidRPr="0044216C" w:rsidRDefault="00AD3A5C" w:rsidP="00AD3A5C">
                  <w:pPr>
                    <w:rPr>
                      <w:rFonts w:ascii="Arial" w:hAnsi="Arial"/>
                    </w:rPr>
                  </w:pPr>
                </w:p>
                <w:p w:rsidR="00AD3A5C" w:rsidRPr="00B476C7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-Nociones en:</w:t>
                  </w:r>
                  <w:r w:rsidRPr="0044216C">
                    <w:rPr>
                      <w:rFonts w:ascii="Arial" w:hAnsi="Arial"/>
                    </w:rPr>
                    <w:t xml:space="preserve"> Paquetes contables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7" type="#_x0000_t202" style="position:absolute;margin-left:-71.95pt;margin-top:126pt;width:180pt;height:2in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inset=",7.2pt,,7.2pt">
              <w:txbxContent>
                <w:p w:rsidR="00AD3A5C" w:rsidRPr="00877268" w:rsidRDefault="00AD3A5C" w:rsidP="00AD3A5C">
                  <w:pPr>
                    <w:rPr>
                      <w:rFonts w:ascii="Arial" w:hAnsi="Arial"/>
                      <w:color w:val="E36C0A"/>
                      <w:sz w:val="20"/>
                      <w:szCs w:val="20"/>
                    </w:rPr>
                  </w:pPr>
                  <w:r w:rsidRPr="00877268">
                    <w:rPr>
                      <w:rFonts w:ascii="Arial" w:hAnsi="Arial"/>
                      <w:b/>
                      <w:color w:val="E36C0A"/>
                      <w:sz w:val="36"/>
                      <w:szCs w:val="36"/>
                    </w:rPr>
                    <w:t>HABILIDADES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-Análisis de cartera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-Cuentas de cobro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-Relación con proveedores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-Bilingüe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>-Trabajo bajo presión, responsable y organizada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A70072" w:rsidRPr="00A70072" w:rsidRDefault="00A70072" w:rsidP="00A70072"/>
    <w:p w:rsidR="00A70072" w:rsidRPr="00A70072" w:rsidRDefault="00AB36D7" w:rsidP="00A70072">
      <w:r>
        <w:rPr>
          <w:noProof/>
          <w:lang w:val="es-ES"/>
        </w:rPr>
        <w:pict>
          <v:line id="Conector recto 2" o:spid="_x0000_s1035" style="position:absolute;z-index:8;visibility:visible" from="-184.95pt,12.3pt" to="382.0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" strokecolor="#e36c0a">
            <v:stroke r:id="rId11" o:title="" filltype="pattern"/>
          </v:line>
        </w:pict>
      </w:r>
    </w:p>
    <w:p w:rsidR="00A70072" w:rsidRPr="00A70072" w:rsidRDefault="00AB36D7" w:rsidP="00A70072">
      <w:r>
        <w:rPr>
          <w:noProof/>
          <w:lang w:val="es-ES"/>
        </w:rPr>
        <w:pict>
          <v:shape id="Cuadro de texto 6" o:spid="_x0000_s1034" type="#_x0000_t202" style="position:absolute;margin-left:31pt;margin-top:1.8pt;width:180pt;height:117pt;z-index: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inset=",7.2pt,,7.2pt">
              <w:txbxContent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Español: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>Ingles: Avanzado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</w:rPr>
                    <w:t>Xxxxxxx</w:t>
                  </w:r>
                  <w:r w:rsidRPr="0044216C">
                    <w:rPr>
                      <w:rFonts w:ascii="Arial" w:hAnsi="Arial"/>
                      <w:b/>
                    </w:rPr>
                    <w:t xml:space="preserve">: </w:t>
                  </w:r>
                  <w:r w:rsidRPr="0044216C">
                    <w:rPr>
                      <w:rFonts w:ascii="Arial" w:hAnsi="Arial"/>
                    </w:rPr>
                    <w:t>xxxxx</w:t>
                  </w:r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A70072" w:rsidRDefault="00A70072" w:rsidP="00A70072"/>
    <w:p w:rsidR="00A70072" w:rsidRPr="00A70072" w:rsidRDefault="00AB36D7" w:rsidP="00A70072">
      <w:r>
        <w:rPr>
          <w:noProof/>
          <w:lang w:val="es-ES"/>
        </w:rPr>
        <w:pict>
          <v:line id="Conector recto 12" o:spid="_x0000_s1032" style="position:absolute;z-index:9;visibility:visible" from="-184.95pt,267.1pt" to="382.05pt,26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" strokecolor="#e36c0a">
            <v:stroke r:id="rId11" o:title="" filltype="pattern"/>
          </v:line>
        </w:pict>
      </w:r>
      <w:r>
        <w:rPr>
          <w:noProof/>
          <w:lang w:val="es-ES"/>
        </w:rPr>
        <w:pict>
          <v:shape id="Cuadro de texto 9" o:spid="_x0000_s1033" type="#_x0000_t202" style="position:absolute;margin-left:-184.95pt;margin-top:242.2pt;width:243pt;height:324pt;z-index: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V94Qr4QAAAA0BAAAPAAAAAAAAAAAAAAAAAOIEAABkcnMvZG93bnJldi54bWxQSwUG&#10;AAAAAAQABADzAAAA8AUAAAAA&#10;" filled="f" stroked="f">
            <v:textbox>
              <w:txbxContent>
                <w:p w:rsidR="00AD3A5C" w:rsidRPr="00877268" w:rsidRDefault="00AD3A5C" w:rsidP="004F25B4">
                  <w:pPr>
                    <w:rPr>
                      <w:rFonts w:ascii="Arial" w:hAnsi="Arial"/>
                      <w:b/>
                      <w:color w:val="E36C0A"/>
                      <w:sz w:val="36"/>
                      <w:szCs w:val="36"/>
                    </w:rPr>
                  </w:pPr>
                  <w:r w:rsidRPr="00877268">
                    <w:rPr>
                      <w:rFonts w:ascii="Arial" w:hAnsi="Arial"/>
                      <w:b/>
                      <w:color w:val="E36C0A"/>
                      <w:sz w:val="36"/>
                      <w:szCs w:val="36"/>
                    </w:rPr>
                    <w:t>EXPERIENCIA LABORAL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00/00/0000 a 00/00/0000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00/00/0000 a 00/00/0000</w:t>
                  </w:r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(Ciudad-País)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8" o:spid="_x0000_s1031" type="#_x0000_t202" style="position:absolute;margin-left:-184.95pt;margin-top:71.2pt;width:567pt;height:171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bXJvF+AAAAAMAQAADwAAAAAAAAAAAAAAAADhBAAAZHJzL2Rvd25yZXYueG1sUEsFBgAA&#10;AAAEAAQA8wAAAO4FAAAAAA==&#10;" filled="f" stroked="f">
            <v:textbox>
              <w:txbxContent>
                <w:p w:rsidR="00AD3A5C" w:rsidRPr="00877268" w:rsidRDefault="00AD3A5C" w:rsidP="004F25B4">
                  <w:pPr>
                    <w:rPr>
                      <w:rFonts w:ascii="Arial" w:hAnsi="Arial"/>
                      <w:b/>
                      <w:color w:val="E36C0A"/>
                      <w:sz w:val="20"/>
                      <w:szCs w:val="20"/>
                    </w:rPr>
                  </w:pPr>
                  <w:r w:rsidRPr="00877268">
                    <w:rPr>
                      <w:rFonts w:ascii="Arial" w:hAnsi="Arial"/>
                      <w:b/>
                      <w:color w:val="E36C0A"/>
                      <w:sz w:val="36"/>
                      <w:szCs w:val="36"/>
                    </w:rPr>
                    <w:t>ESTUDIOS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 w:rsidP="004F25B4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 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Pr="00E02E0A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>Universidad o institución</w:t>
                  </w:r>
                </w:p>
                <w:p w:rsidR="00AD3A5C" w:rsidRPr="00E02E0A" w:rsidRDefault="00AD3A5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4" o:spid="_x0000_s1030" style="position:absolute;z-index:7;visibility:visible" from="-184.95pt,98.2pt" to="382.05pt,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" strokecolor="#e36c0a">
            <v:stroke r:id="rId11" o:title="" filltype="pattern"/>
          </v:line>
        </w:pict>
      </w:r>
      <w:r>
        <w:rPr>
          <w:noProof/>
          <w:lang w:val="es-ES"/>
        </w:rPr>
        <w:pict>
          <v:shape id="Cuadro de texto 10" o:spid="_x0000_s1029" type="#_x0000_t202" style="position:absolute;margin-left:-13.95pt;margin-top:278.2pt;width:405pt;height:306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" filled="f" stroked="f">
            <v:textbox>
              <w:txbxContent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</w:rPr>
                    <w:t>NOMBRE DE LA EMPRESA</w:t>
                  </w:r>
                  <w:r w:rsidRPr="00E02E0A">
                    <w:rPr>
                      <w:rFonts w:ascii="Arial" w:hAnsi="Arial"/>
                      <w:color w:val="000000"/>
                    </w:rPr>
                    <w:t>,  Sector 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 xxxxxxxxxxxxxxxxxxxxxxxxxxxxxxxxxxxxxxxxxxxx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D3A5C" w:rsidRPr="00E02E0A" w:rsidRDefault="00AD3A5C" w:rsidP="004F25B4">
                  <w:pPr>
                    <w:rPr>
                      <w:color w:val="00000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AB36D7" w:rsidP="00A70072">
      <w:r>
        <w:rPr>
          <w:noProof/>
          <w:lang w:val="es-ES"/>
        </w:rPr>
        <w:lastRenderedPageBreak/>
        <w:pict>
          <v:line id="Conector recto 11" o:spid="_x0000_s1028" style="position:absolute;z-index:12;visibility:visible" from="-71.95pt,216.9pt" to="495.05pt,2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" strokecolor="#e36c0a">
            <v:stroke r:id="rId11" o:title="" filltype="pattern"/>
          </v:line>
        </w:pict>
      </w:r>
      <w:r>
        <w:rPr>
          <w:noProof/>
          <w:lang w:val="es-ES"/>
        </w:rPr>
        <w:pict>
          <v:line id="Conector recto 14" o:spid="_x0000_s1027" style="position:absolute;z-index:11;visibility:visible" from="-71.95pt,-26.95pt" to="495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" strokecolor="#e36c0a">
            <v:stroke r:id="rId11" o:title="" filltype="pattern"/>
          </v:line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53.95pt;width:567pt;height:450pt;z-index:1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ed="f" stroked="f">
            <v:textbox>
              <w:txbxContent>
                <w:p w:rsidR="00AD3A5C" w:rsidRPr="00877268" w:rsidRDefault="00AD3A5C" w:rsidP="003D68E7">
                  <w:pPr>
                    <w:rPr>
                      <w:rFonts w:ascii="Arial" w:hAnsi="Arial"/>
                      <w:b/>
                      <w:color w:val="E36C0A"/>
                      <w:sz w:val="20"/>
                      <w:szCs w:val="20"/>
                    </w:rPr>
                  </w:pPr>
                  <w:r w:rsidRPr="00877268">
                    <w:rPr>
                      <w:rFonts w:ascii="Arial" w:hAnsi="Arial"/>
                      <w:b/>
                      <w:color w:val="E36C0A"/>
                      <w:sz w:val="36"/>
                      <w:szCs w:val="36"/>
                    </w:rPr>
                    <w:t>REFERENCIAS</w:t>
                  </w:r>
                </w:p>
                <w:p w:rsidR="00AD3A5C" w:rsidRPr="00E02E0A" w:rsidRDefault="00AD3A5C" w:rsidP="003D68E7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E62986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Cargo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E62986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E62986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Cargo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E62986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E62986" w:rsidRDefault="00AD3A5C" w:rsidP="004835EE">
                  <w:pPr>
                    <w:rPr>
                      <w:sz w:val="20"/>
                      <w:szCs w:val="20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E62986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 xml:space="preserve">Cargo 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sz w:val="20"/>
                      <w:szCs w:val="20"/>
                      <w:lang w:val="pt-BR"/>
                    </w:rPr>
                  </w:pPr>
                  <w:r w:rsidRPr="00E62986">
                    <w:rPr>
                      <w:rFonts w:ascii="Arial" w:hAnsi="Arial"/>
                      <w:sz w:val="20"/>
                      <w:szCs w:val="20"/>
                      <w:lang w:val="pt-BR"/>
                    </w:rPr>
                    <w:t>Teléfono xxxxxxxxx   E-mail xxxxxxxx@xxxxxxxx.com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lang w:val="pt-BR"/>
                    </w:rPr>
                  </w:pPr>
                </w:p>
                <w:p w:rsidR="00E62986" w:rsidRPr="00E62986" w:rsidRDefault="00E62986" w:rsidP="004835EE">
                  <w:pPr>
                    <w:rPr>
                      <w:rFonts w:ascii="Arial" w:hAnsi="Arial"/>
                      <w:b/>
                      <w:color w:val="000000"/>
                      <w:sz w:val="36"/>
                      <w:szCs w:val="36"/>
                      <w:lang w:val="pt-BR"/>
                    </w:rPr>
                  </w:pPr>
                </w:p>
                <w:p w:rsidR="00AD3A5C" w:rsidRPr="00E62986" w:rsidRDefault="00AD3A5C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  <w:lang w:val="pt-BR"/>
                    </w:rPr>
                  </w:pPr>
                  <w:r w:rsidRPr="00E62986">
                    <w:rPr>
                      <w:rFonts w:ascii="Arial" w:hAnsi="Arial"/>
                      <w:b/>
                      <w:color w:val="E36C0A"/>
                      <w:sz w:val="36"/>
                      <w:szCs w:val="36"/>
                      <w:lang w:val="pt-BR"/>
                    </w:rPr>
                    <w:t>FORMACIONES</w:t>
                  </w:r>
                  <w:r w:rsidRPr="00E62986">
                    <w:rPr>
                      <w:rFonts w:ascii="Arial" w:hAnsi="Arial"/>
                      <w:b/>
                      <w:color w:val="660066"/>
                      <w:sz w:val="36"/>
                      <w:szCs w:val="36"/>
                      <w:lang w:val="pt-BR"/>
                    </w:rPr>
                    <w:t xml:space="preserve"> </w:t>
                  </w:r>
                  <w:r w:rsidRPr="00E62986">
                    <w:rPr>
                      <w:rFonts w:ascii="Arial" w:hAnsi="Arial"/>
                      <w:b/>
                      <w:color w:val="E36C0A"/>
                      <w:sz w:val="36"/>
                      <w:szCs w:val="36"/>
                      <w:lang w:val="pt-BR"/>
                    </w:rPr>
                    <w:t>ADICIONALES E INTERESES</w:t>
                  </w:r>
                </w:p>
                <w:p w:rsidR="00AD3A5C" w:rsidRPr="00E62986" w:rsidRDefault="00AD3A5C" w:rsidP="004835EE">
                  <w:pPr>
                    <w:rPr>
                      <w:rFonts w:ascii="Arial" w:hAnsi="Arial"/>
                      <w:b/>
                      <w:sz w:val="36"/>
                      <w:szCs w:val="36"/>
                      <w:lang w:val="pt-BR"/>
                    </w:rPr>
                  </w:pPr>
                </w:p>
                <w:p w:rsidR="00AD3A5C" w:rsidRPr="00E62986" w:rsidRDefault="00AD3A5C" w:rsidP="004835EE">
                  <w:pPr>
                    <w:jc w:val="center"/>
                    <w:rPr>
                      <w:rFonts w:ascii="Arial" w:hAnsi="Arial"/>
                      <w:lang w:val="pt-BR"/>
                    </w:rPr>
                  </w:pPr>
                  <w:r w:rsidRPr="00E62986">
                    <w:rPr>
                      <w:rFonts w:ascii="Arial" w:hAnsi="Arial"/>
                      <w:lang w:val="pt-BR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AD3A5C" w:rsidRPr="00E62986" w:rsidRDefault="00AD3A5C" w:rsidP="004835EE">
                  <w:pPr>
                    <w:jc w:val="center"/>
                    <w:rPr>
                      <w:rFonts w:ascii="Arial" w:hAnsi="Arial"/>
                      <w:lang w:val="pt-BR"/>
                    </w:rPr>
                  </w:pP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D3A5C" w:rsidRPr="008D3FF0" w:rsidRDefault="00AD3A5C" w:rsidP="004835EE">
                  <w:pPr>
                    <w:rPr>
                      <w:sz w:val="20"/>
                      <w:szCs w:val="20"/>
                    </w:rPr>
                  </w:pPr>
                </w:p>
                <w:p w:rsidR="00AD3A5C" w:rsidRPr="00E02E0A" w:rsidRDefault="00AD3A5C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>
      <w:bookmarkStart w:id="0" w:name="_GoBack"/>
      <w:bookmarkEnd w:id="0"/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D7" w:rsidRDefault="00AB36D7" w:rsidP="00A70072">
      <w:r>
        <w:separator/>
      </w:r>
    </w:p>
  </w:endnote>
  <w:endnote w:type="continuationSeparator" w:id="0">
    <w:p w:rsidR="00AB36D7" w:rsidRDefault="00AB36D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D7" w:rsidRDefault="00AB36D7" w:rsidP="00A70072">
      <w:r>
        <w:separator/>
      </w:r>
    </w:p>
  </w:footnote>
  <w:footnote w:type="continuationSeparator" w:id="0">
    <w:p w:rsidR="00AB36D7" w:rsidRDefault="00AB36D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attachedTemplate r:id="rId1"/>
  <w:doNotTrackMoves/>
  <w:defaultTabStop w:val="708"/>
  <w:hyphenationZone w:val="425"/>
  <w:characterSpacingControl w:val="doNotCompress"/>
  <w:savePreviewPicture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986"/>
    <w:rsid w:val="000A6FC0"/>
    <w:rsid w:val="00283AED"/>
    <w:rsid w:val="003361D5"/>
    <w:rsid w:val="0039050F"/>
    <w:rsid w:val="003D68E7"/>
    <w:rsid w:val="00401181"/>
    <w:rsid w:val="0044216C"/>
    <w:rsid w:val="004835EE"/>
    <w:rsid w:val="004F25B4"/>
    <w:rsid w:val="006A2F84"/>
    <w:rsid w:val="006B3EA1"/>
    <w:rsid w:val="006B5612"/>
    <w:rsid w:val="007B3AE8"/>
    <w:rsid w:val="00847CDA"/>
    <w:rsid w:val="008530E3"/>
    <w:rsid w:val="00877268"/>
    <w:rsid w:val="00951A9A"/>
    <w:rsid w:val="009B6E0B"/>
    <w:rsid w:val="00A70072"/>
    <w:rsid w:val="00AB36D7"/>
    <w:rsid w:val="00AD3A5C"/>
    <w:rsid w:val="00B07E9F"/>
    <w:rsid w:val="00B476C7"/>
    <w:rsid w:val="00B63251"/>
    <w:rsid w:val="00BE1BDB"/>
    <w:rsid w:val="00C813FF"/>
    <w:rsid w:val="00D04AE2"/>
    <w:rsid w:val="00D860E1"/>
    <w:rsid w:val="00D90EE3"/>
    <w:rsid w:val="00DE61F4"/>
    <w:rsid w:val="00E02E0A"/>
    <w:rsid w:val="00E16F5F"/>
    <w:rsid w:val="00E62986"/>
    <w:rsid w:val="00EE6055"/>
    <w:rsid w:val="00F15C60"/>
    <w:rsid w:val="00F721A0"/>
    <w:rsid w:val="00F739EC"/>
    <w:rsid w:val="00F84AC2"/>
    <w:rsid w:val="00F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esktop\descargar-word\Formato13.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D3C14-43B0-4316-9061-D9A71706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Formato13.2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49</vt:i4>
      </vt:variant>
      <vt:variant>
        <vt:i4>2106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2017-08-16T19:56:00Z</dcterms:created>
  <dcterms:modified xsi:type="dcterms:W3CDTF">2017-08-16T19:56:00Z</dcterms:modified>
</cp:coreProperties>
</file>